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30B" w:rsidRPr="00976C61" w:rsidRDefault="001A430B" w:rsidP="00764B6C">
      <w:pPr>
        <w:jc w:val="center"/>
        <w:rPr>
          <w:rFonts w:ascii="Times New Roman" w:hAnsi="Times New Roman"/>
          <w:b/>
          <w:sz w:val="24"/>
          <w:szCs w:val="24"/>
        </w:rPr>
      </w:pPr>
      <w:r w:rsidRPr="00976C61">
        <w:rPr>
          <w:rFonts w:ascii="Times New Roman" w:hAnsi="Times New Roman"/>
          <w:b/>
          <w:sz w:val="24"/>
          <w:szCs w:val="24"/>
        </w:rPr>
        <w:t>График консультаций ГИА -2019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0"/>
        <w:gridCol w:w="1228"/>
        <w:gridCol w:w="1565"/>
        <w:gridCol w:w="1516"/>
        <w:gridCol w:w="2637"/>
      </w:tblGrid>
      <w:tr w:rsidR="001A430B" w:rsidRPr="005E7B4F" w:rsidTr="005E7B4F">
        <w:tc>
          <w:tcPr>
            <w:tcW w:w="1951" w:type="dxa"/>
          </w:tcPr>
          <w:p w:rsidR="001A430B" w:rsidRPr="005E7B4F" w:rsidRDefault="001A430B" w:rsidP="005E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B4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228" w:type="dxa"/>
          </w:tcPr>
          <w:p w:rsidR="001A430B" w:rsidRPr="005E7B4F" w:rsidRDefault="001A430B" w:rsidP="005E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B4F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5" w:type="dxa"/>
          </w:tcPr>
          <w:p w:rsidR="001A430B" w:rsidRPr="005E7B4F" w:rsidRDefault="001A430B" w:rsidP="005E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B4F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516" w:type="dxa"/>
          </w:tcPr>
          <w:p w:rsidR="001A430B" w:rsidRPr="005E7B4F" w:rsidRDefault="001A430B" w:rsidP="005E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B4F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637" w:type="dxa"/>
          </w:tcPr>
          <w:p w:rsidR="001A430B" w:rsidRPr="005E7B4F" w:rsidRDefault="001A430B" w:rsidP="005E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B4F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</w:tr>
      <w:tr w:rsidR="001A430B" w:rsidRPr="005E7B4F" w:rsidTr="005E7B4F">
        <w:tc>
          <w:tcPr>
            <w:tcW w:w="1951" w:type="dxa"/>
          </w:tcPr>
          <w:p w:rsidR="001A430B" w:rsidRPr="005E7B4F" w:rsidRDefault="001A430B" w:rsidP="005E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B4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28" w:type="dxa"/>
          </w:tcPr>
          <w:p w:rsidR="001A430B" w:rsidRPr="005E7B4F" w:rsidRDefault="001A430B" w:rsidP="005E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B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1A430B" w:rsidRPr="005E7B4F" w:rsidRDefault="001A430B" w:rsidP="005E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B4F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16" w:type="dxa"/>
          </w:tcPr>
          <w:p w:rsidR="001A430B" w:rsidRPr="005E7B4F" w:rsidRDefault="001A430B" w:rsidP="005E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B4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637" w:type="dxa"/>
          </w:tcPr>
          <w:p w:rsidR="001A430B" w:rsidRPr="005E7B4F" w:rsidRDefault="001A430B" w:rsidP="005E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B4F">
              <w:rPr>
                <w:rFonts w:ascii="Times New Roman" w:hAnsi="Times New Roman"/>
                <w:sz w:val="24"/>
                <w:szCs w:val="24"/>
              </w:rPr>
              <w:t>Ведерникова Ф.Н.</w:t>
            </w:r>
          </w:p>
        </w:tc>
      </w:tr>
      <w:tr w:rsidR="001A430B" w:rsidRPr="005E7B4F" w:rsidTr="005E7B4F">
        <w:tc>
          <w:tcPr>
            <w:tcW w:w="1951" w:type="dxa"/>
          </w:tcPr>
          <w:p w:rsidR="001A430B" w:rsidRPr="005E7B4F" w:rsidRDefault="001A430B" w:rsidP="005E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B4F">
              <w:rPr>
                <w:rFonts w:ascii="Times New Roman" w:hAnsi="Times New Roman"/>
                <w:sz w:val="24"/>
                <w:szCs w:val="24"/>
              </w:rPr>
              <w:t>Химия - биология</w:t>
            </w:r>
          </w:p>
        </w:tc>
        <w:tc>
          <w:tcPr>
            <w:tcW w:w="1228" w:type="dxa"/>
          </w:tcPr>
          <w:p w:rsidR="001A430B" w:rsidRPr="005E7B4F" w:rsidRDefault="001A430B" w:rsidP="005E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B4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1A430B" w:rsidRPr="005E7B4F" w:rsidRDefault="001A430B" w:rsidP="005E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B4F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516" w:type="dxa"/>
          </w:tcPr>
          <w:p w:rsidR="001A430B" w:rsidRPr="005E7B4F" w:rsidRDefault="001A430B" w:rsidP="005E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B4F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637" w:type="dxa"/>
          </w:tcPr>
          <w:p w:rsidR="001A430B" w:rsidRPr="005E7B4F" w:rsidRDefault="001A430B" w:rsidP="005E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B4F">
              <w:rPr>
                <w:rFonts w:ascii="Times New Roman" w:hAnsi="Times New Roman"/>
                <w:sz w:val="24"/>
                <w:szCs w:val="24"/>
              </w:rPr>
              <w:t>Ведерникова Ф.Н</w:t>
            </w:r>
          </w:p>
        </w:tc>
      </w:tr>
      <w:tr w:rsidR="001A430B" w:rsidRPr="005E7B4F" w:rsidTr="005E7B4F">
        <w:tc>
          <w:tcPr>
            <w:tcW w:w="1951" w:type="dxa"/>
          </w:tcPr>
          <w:p w:rsidR="001A430B" w:rsidRPr="005E7B4F" w:rsidRDefault="001A430B" w:rsidP="005E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B4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28" w:type="dxa"/>
          </w:tcPr>
          <w:p w:rsidR="001A430B" w:rsidRPr="005E7B4F" w:rsidRDefault="001A430B" w:rsidP="005E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B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1A430B" w:rsidRPr="005E7B4F" w:rsidRDefault="001A430B" w:rsidP="005E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B4F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516" w:type="dxa"/>
          </w:tcPr>
          <w:p w:rsidR="001A430B" w:rsidRPr="005E7B4F" w:rsidRDefault="001A430B" w:rsidP="005E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B4F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637" w:type="dxa"/>
          </w:tcPr>
          <w:p w:rsidR="001A430B" w:rsidRPr="005E7B4F" w:rsidRDefault="001A430B" w:rsidP="005E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B4F">
              <w:rPr>
                <w:rFonts w:ascii="Times New Roman" w:hAnsi="Times New Roman"/>
                <w:sz w:val="24"/>
                <w:szCs w:val="24"/>
              </w:rPr>
              <w:t>Ракипова С.М.</w:t>
            </w:r>
          </w:p>
        </w:tc>
      </w:tr>
      <w:tr w:rsidR="001A430B" w:rsidRPr="005E7B4F" w:rsidTr="005E7B4F">
        <w:tc>
          <w:tcPr>
            <w:tcW w:w="1951" w:type="dxa"/>
          </w:tcPr>
          <w:p w:rsidR="001A430B" w:rsidRPr="005E7B4F" w:rsidRDefault="001A430B" w:rsidP="005E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B4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28" w:type="dxa"/>
          </w:tcPr>
          <w:p w:rsidR="001A430B" w:rsidRPr="005E7B4F" w:rsidRDefault="001A430B" w:rsidP="005E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B4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1A430B" w:rsidRPr="005E7B4F" w:rsidRDefault="001A430B" w:rsidP="005E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B4F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516" w:type="dxa"/>
          </w:tcPr>
          <w:p w:rsidR="001A430B" w:rsidRPr="005E7B4F" w:rsidRDefault="001A430B" w:rsidP="005E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B4F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2637" w:type="dxa"/>
          </w:tcPr>
          <w:p w:rsidR="001A430B" w:rsidRPr="005E7B4F" w:rsidRDefault="001A430B" w:rsidP="005E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B4F">
              <w:rPr>
                <w:rFonts w:ascii="Times New Roman" w:hAnsi="Times New Roman"/>
                <w:sz w:val="24"/>
                <w:szCs w:val="24"/>
              </w:rPr>
              <w:t>Ракипова С.М.</w:t>
            </w:r>
          </w:p>
        </w:tc>
      </w:tr>
      <w:tr w:rsidR="001A430B" w:rsidRPr="005E7B4F" w:rsidTr="005E7B4F">
        <w:tc>
          <w:tcPr>
            <w:tcW w:w="1951" w:type="dxa"/>
          </w:tcPr>
          <w:p w:rsidR="001A430B" w:rsidRPr="005E7B4F" w:rsidRDefault="001A430B" w:rsidP="005E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B4F">
              <w:rPr>
                <w:rFonts w:ascii="Times New Roman" w:hAnsi="Times New Roman"/>
                <w:sz w:val="24"/>
                <w:szCs w:val="24"/>
              </w:rPr>
              <w:t>Математика/физика</w:t>
            </w:r>
          </w:p>
        </w:tc>
        <w:tc>
          <w:tcPr>
            <w:tcW w:w="1228" w:type="dxa"/>
          </w:tcPr>
          <w:p w:rsidR="001A430B" w:rsidRPr="005E7B4F" w:rsidRDefault="001A430B" w:rsidP="005E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B4F">
              <w:rPr>
                <w:rFonts w:ascii="Times New Roman" w:hAnsi="Times New Roman"/>
                <w:sz w:val="24"/>
                <w:szCs w:val="24"/>
              </w:rPr>
              <w:t>11/9</w:t>
            </w:r>
          </w:p>
        </w:tc>
        <w:tc>
          <w:tcPr>
            <w:tcW w:w="1565" w:type="dxa"/>
          </w:tcPr>
          <w:p w:rsidR="001A430B" w:rsidRPr="005E7B4F" w:rsidRDefault="001A430B" w:rsidP="005E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B4F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516" w:type="dxa"/>
          </w:tcPr>
          <w:p w:rsidR="001A430B" w:rsidRPr="005E7B4F" w:rsidRDefault="001A430B" w:rsidP="005E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B4F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637" w:type="dxa"/>
          </w:tcPr>
          <w:p w:rsidR="001A430B" w:rsidRPr="005E7B4F" w:rsidRDefault="001A430B" w:rsidP="005E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B4F">
              <w:rPr>
                <w:rFonts w:ascii="Times New Roman" w:hAnsi="Times New Roman"/>
                <w:sz w:val="24"/>
                <w:szCs w:val="24"/>
              </w:rPr>
              <w:t>Плотникова Т.П.</w:t>
            </w:r>
          </w:p>
        </w:tc>
      </w:tr>
      <w:tr w:rsidR="001A430B" w:rsidRPr="005E7B4F" w:rsidTr="005E7B4F">
        <w:tc>
          <w:tcPr>
            <w:tcW w:w="1951" w:type="dxa"/>
          </w:tcPr>
          <w:p w:rsidR="001A430B" w:rsidRPr="005E7B4F" w:rsidRDefault="001A430B" w:rsidP="005E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B4F">
              <w:rPr>
                <w:rFonts w:ascii="Times New Roman" w:hAnsi="Times New Roman"/>
                <w:sz w:val="24"/>
                <w:szCs w:val="24"/>
              </w:rPr>
              <w:t xml:space="preserve">Математика - информатика </w:t>
            </w:r>
          </w:p>
        </w:tc>
        <w:tc>
          <w:tcPr>
            <w:tcW w:w="1228" w:type="dxa"/>
          </w:tcPr>
          <w:p w:rsidR="001A430B" w:rsidRPr="005E7B4F" w:rsidRDefault="001A430B" w:rsidP="005E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B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1A430B" w:rsidRPr="005E7B4F" w:rsidRDefault="001A430B" w:rsidP="005E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B4F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16" w:type="dxa"/>
          </w:tcPr>
          <w:p w:rsidR="001A430B" w:rsidRPr="005E7B4F" w:rsidRDefault="001A430B" w:rsidP="005E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B4F">
              <w:rPr>
                <w:rFonts w:ascii="Times New Roman" w:hAnsi="Times New Roman"/>
                <w:sz w:val="24"/>
                <w:szCs w:val="24"/>
              </w:rPr>
              <w:t>15.00</w:t>
            </w:r>
            <w:bookmarkStart w:id="0" w:name="_GoBack"/>
            <w:bookmarkEnd w:id="0"/>
          </w:p>
        </w:tc>
        <w:tc>
          <w:tcPr>
            <w:tcW w:w="2637" w:type="dxa"/>
          </w:tcPr>
          <w:p w:rsidR="001A430B" w:rsidRPr="005E7B4F" w:rsidRDefault="001A430B" w:rsidP="005E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B4F">
              <w:rPr>
                <w:rFonts w:ascii="Times New Roman" w:hAnsi="Times New Roman"/>
                <w:sz w:val="24"/>
                <w:szCs w:val="24"/>
              </w:rPr>
              <w:t>Жихаренко Т.П.</w:t>
            </w:r>
          </w:p>
        </w:tc>
      </w:tr>
      <w:tr w:rsidR="001A430B" w:rsidRPr="005E7B4F" w:rsidTr="005E7B4F">
        <w:tc>
          <w:tcPr>
            <w:tcW w:w="1951" w:type="dxa"/>
          </w:tcPr>
          <w:p w:rsidR="001A430B" w:rsidRPr="005E7B4F" w:rsidRDefault="001A430B" w:rsidP="005E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B4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28" w:type="dxa"/>
          </w:tcPr>
          <w:p w:rsidR="001A430B" w:rsidRPr="005E7B4F" w:rsidRDefault="001A430B" w:rsidP="005E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B4F">
              <w:rPr>
                <w:rFonts w:ascii="Times New Roman" w:hAnsi="Times New Roman"/>
                <w:sz w:val="24"/>
                <w:szCs w:val="24"/>
              </w:rPr>
              <w:t>9, 11</w:t>
            </w:r>
          </w:p>
        </w:tc>
        <w:tc>
          <w:tcPr>
            <w:tcW w:w="1565" w:type="dxa"/>
          </w:tcPr>
          <w:p w:rsidR="001A430B" w:rsidRPr="005E7B4F" w:rsidRDefault="001A430B" w:rsidP="005E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B4F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16" w:type="dxa"/>
          </w:tcPr>
          <w:p w:rsidR="001A430B" w:rsidRPr="005E7B4F" w:rsidRDefault="001A430B" w:rsidP="005E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B4F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637" w:type="dxa"/>
          </w:tcPr>
          <w:p w:rsidR="001A430B" w:rsidRPr="005E7B4F" w:rsidRDefault="001A430B" w:rsidP="005E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B4F">
              <w:rPr>
                <w:rFonts w:ascii="Times New Roman" w:hAnsi="Times New Roman"/>
                <w:sz w:val="24"/>
                <w:szCs w:val="24"/>
              </w:rPr>
              <w:t>Шарапова В.В.</w:t>
            </w:r>
          </w:p>
        </w:tc>
      </w:tr>
      <w:tr w:rsidR="001A430B" w:rsidRPr="005E7B4F" w:rsidTr="005E7B4F">
        <w:tc>
          <w:tcPr>
            <w:tcW w:w="1951" w:type="dxa"/>
          </w:tcPr>
          <w:p w:rsidR="001A430B" w:rsidRPr="005E7B4F" w:rsidRDefault="001A430B" w:rsidP="005E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228" w:type="dxa"/>
          </w:tcPr>
          <w:p w:rsidR="001A430B" w:rsidRPr="005E7B4F" w:rsidRDefault="001A430B" w:rsidP="005E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1A430B" w:rsidRPr="005E7B4F" w:rsidRDefault="001A430B" w:rsidP="005E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16" w:type="dxa"/>
          </w:tcPr>
          <w:p w:rsidR="001A430B" w:rsidRPr="005E7B4F" w:rsidRDefault="001A430B" w:rsidP="005E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637" w:type="dxa"/>
          </w:tcPr>
          <w:p w:rsidR="001A430B" w:rsidRPr="005E7B4F" w:rsidRDefault="001A430B" w:rsidP="005E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А.В.</w:t>
            </w:r>
          </w:p>
        </w:tc>
      </w:tr>
    </w:tbl>
    <w:p w:rsidR="001A430B" w:rsidRPr="00976C61" w:rsidRDefault="001A430B">
      <w:pPr>
        <w:rPr>
          <w:rFonts w:ascii="Times New Roman" w:hAnsi="Times New Roman"/>
          <w:sz w:val="24"/>
          <w:szCs w:val="24"/>
        </w:rPr>
      </w:pPr>
    </w:p>
    <w:sectPr w:rsidR="001A430B" w:rsidRPr="00976C61" w:rsidSect="00BB2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B6C"/>
    <w:rsid w:val="000D3DC8"/>
    <w:rsid w:val="001A430B"/>
    <w:rsid w:val="002710FC"/>
    <w:rsid w:val="003D007B"/>
    <w:rsid w:val="0059220A"/>
    <w:rsid w:val="005E7B4F"/>
    <w:rsid w:val="00764B6C"/>
    <w:rsid w:val="0085575D"/>
    <w:rsid w:val="00976C61"/>
    <w:rsid w:val="00983832"/>
    <w:rsid w:val="00B72B70"/>
    <w:rsid w:val="00BB2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53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64B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69</Words>
  <Characters>396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Sekretar</cp:lastModifiedBy>
  <cp:revision>6</cp:revision>
  <dcterms:created xsi:type="dcterms:W3CDTF">2019-03-11T08:33:00Z</dcterms:created>
  <dcterms:modified xsi:type="dcterms:W3CDTF">2019-03-11T09:23:00Z</dcterms:modified>
</cp:coreProperties>
</file>