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73" w:type="dxa"/>
        <w:jc w:val="right"/>
        <w:tblInd w:w="98" w:type="dxa"/>
        <w:tblLook w:val="00A0"/>
      </w:tblPr>
      <w:tblGrid>
        <w:gridCol w:w="897"/>
        <w:gridCol w:w="720"/>
        <w:gridCol w:w="1259"/>
        <w:gridCol w:w="359"/>
        <w:gridCol w:w="3238"/>
      </w:tblGrid>
      <w:tr w:rsidR="00580062" w:rsidRPr="00E1258D" w:rsidTr="00097520">
        <w:trPr>
          <w:jc w:val="right"/>
        </w:trPr>
        <w:tc>
          <w:tcPr>
            <w:tcW w:w="16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62" w:rsidRPr="00E1258D" w:rsidRDefault="00580062" w:rsidP="00B66414">
            <w:pPr>
              <w:rPr>
                <w:b/>
                <w:i/>
                <w:sz w:val="24"/>
              </w:rPr>
            </w:pPr>
            <w:r w:rsidRPr="00E1258D">
              <w:rPr>
                <w:sz w:val="24"/>
              </w:rPr>
              <w:t>̀</w:t>
            </w:r>
            <w:r w:rsidRPr="00E1258D">
              <w:rPr>
                <w:b/>
                <w:i/>
                <w:sz w:val="24"/>
              </w:rPr>
              <w:t>Директору</w:t>
            </w:r>
          </w:p>
        </w:tc>
        <w:tc>
          <w:tcPr>
            <w:tcW w:w="4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62" w:rsidRPr="00E1258D" w:rsidRDefault="00580062" w:rsidP="00B66414">
            <w:pPr>
              <w:rPr>
                <w:b/>
                <w:i/>
                <w:sz w:val="24"/>
              </w:rPr>
            </w:pPr>
            <w:r w:rsidRPr="00E1258D">
              <w:rPr>
                <w:b/>
                <w:i/>
                <w:sz w:val="24"/>
              </w:rPr>
              <w:t xml:space="preserve">МБОУ Ертарская СОШ № 27 </w:t>
            </w:r>
          </w:p>
        </w:tc>
      </w:tr>
      <w:tr w:rsidR="00580062" w:rsidRPr="00E1258D" w:rsidTr="00097520">
        <w:trPr>
          <w:jc w:val="right"/>
        </w:trPr>
        <w:tc>
          <w:tcPr>
            <w:tcW w:w="64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62" w:rsidRPr="00E1258D" w:rsidRDefault="00580062" w:rsidP="00B66414">
            <w:pPr>
              <w:rPr>
                <w:b/>
                <w:i/>
                <w:sz w:val="24"/>
              </w:rPr>
            </w:pPr>
            <w:r w:rsidRPr="00E1258D">
              <w:rPr>
                <w:b/>
                <w:i/>
                <w:sz w:val="24"/>
              </w:rPr>
              <w:t>Шараповой В.В.</w:t>
            </w:r>
          </w:p>
        </w:tc>
      </w:tr>
      <w:tr w:rsidR="00580062" w:rsidRPr="00E1258D" w:rsidTr="00097520">
        <w:trPr>
          <w:jc w:val="right"/>
        </w:trPr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62" w:rsidRPr="00E1258D" w:rsidRDefault="00580062" w:rsidP="00B66414">
            <w:pPr>
              <w:rPr>
                <w:sz w:val="24"/>
              </w:rPr>
            </w:pPr>
            <w:r w:rsidRPr="00E1258D">
              <w:rPr>
                <w:sz w:val="24"/>
              </w:rPr>
              <w:t>от</w:t>
            </w:r>
          </w:p>
        </w:tc>
        <w:tc>
          <w:tcPr>
            <w:tcW w:w="55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62" w:rsidRPr="00E1258D" w:rsidRDefault="00580062" w:rsidP="00B66414">
            <w:pPr>
              <w:rPr>
                <w:b/>
                <w:i/>
                <w:sz w:val="24"/>
              </w:rPr>
            </w:pPr>
            <w:r w:rsidRPr="00E1258D">
              <w:rPr>
                <w:b/>
                <w:i/>
                <w:sz w:val="24"/>
              </w:rPr>
              <w:t>_______________________________</w:t>
            </w:r>
          </w:p>
        </w:tc>
      </w:tr>
      <w:tr w:rsidR="00580062" w:rsidRPr="00E1258D" w:rsidTr="00097520">
        <w:trPr>
          <w:jc w:val="right"/>
        </w:trPr>
        <w:tc>
          <w:tcPr>
            <w:tcW w:w="323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62" w:rsidRPr="00E1258D" w:rsidRDefault="00580062" w:rsidP="00B66414">
            <w:pPr>
              <w:rPr>
                <w:sz w:val="24"/>
              </w:rPr>
            </w:pPr>
            <w:r w:rsidRPr="00E1258D">
              <w:rPr>
                <w:sz w:val="24"/>
              </w:rPr>
              <w:t>проживающей по адресу:</w:t>
            </w:r>
          </w:p>
        </w:tc>
        <w:tc>
          <w:tcPr>
            <w:tcW w:w="3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62" w:rsidRPr="00E1258D" w:rsidRDefault="00580062" w:rsidP="00B66414">
            <w:pPr>
              <w:rPr>
                <w:sz w:val="24"/>
              </w:rPr>
            </w:pPr>
            <w:r w:rsidRPr="00E1258D">
              <w:rPr>
                <w:b/>
                <w:i/>
                <w:sz w:val="24"/>
              </w:rPr>
              <w:t>______________</w:t>
            </w:r>
          </w:p>
        </w:tc>
      </w:tr>
      <w:tr w:rsidR="00580062" w:rsidRPr="00E1258D" w:rsidTr="00097520">
        <w:trPr>
          <w:jc w:val="right"/>
        </w:trPr>
        <w:tc>
          <w:tcPr>
            <w:tcW w:w="64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62" w:rsidRPr="00E1258D" w:rsidRDefault="00580062" w:rsidP="00B66414">
            <w:pPr>
              <w:rPr>
                <w:sz w:val="24"/>
              </w:rPr>
            </w:pPr>
            <w:r w:rsidRPr="00E1258D">
              <w:rPr>
                <w:b/>
                <w:i/>
                <w:sz w:val="24"/>
              </w:rPr>
              <w:t>______________________________________</w:t>
            </w:r>
          </w:p>
        </w:tc>
      </w:tr>
      <w:tr w:rsidR="00580062" w:rsidRPr="00E1258D" w:rsidTr="00097520">
        <w:trPr>
          <w:trHeight w:val="80"/>
          <w:jc w:val="right"/>
        </w:trPr>
        <w:tc>
          <w:tcPr>
            <w:tcW w:w="2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62" w:rsidRPr="00E1258D" w:rsidRDefault="00580062" w:rsidP="00B66414">
            <w:pPr>
              <w:rPr>
                <w:sz w:val="24"/>
              </w:rPr>
            </w:pPr>
            <w:r w:rsidRPr="00E1258D">
              <w:rPr>
                <w:sz w:val="24"/>
              </w:rPr>
              <w:t>контактный телефон:</w:t>
            </w:r>
          </w:p>
        </w:tc>
        <w:tc>
          <w:tcPr>
            <w:tcW w:w="3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062" w:rsidRPr="00E1258D" w:rsidRDefault="00580062" w:rsidP="00B66414">
            <w:pPr>
              <w:rPr>
                <w:sz w:val="24"/>
              </w:rPr>
            </w:pPr>
            <w:r w:rsidRPr="00E1258D">
              <w:rPr>
                <w:b/>
                <w:i/>
                <w:sz w:val="24"/>
              </w:rPr>
              <w:t>_________________</w:t>
            </w:r>
          </w:p>
        </w:tc>
      </w:tr>
    </w:tbl>
    <w:p w:rsidR="00580062" w:rsidRDefault="00580062">
      <w:pPr>
        <w:rPr>
          <w:color w:val="000000"/>
          <w:sz w:val="24"/>
          <w:szCs w:val="24"/>
        </w:rPr>
      </w:pPr>
    </w:p>
    <w:p w:rsidR="00580062" w:rsidRDefault="00580062">
      <w:pPr>
        <w:jc w:val="center"/>
        <w:rPr>
          <w:color w:val="000000"/>
          <w:sz w:val="24"/>
          <w:szCs w:val="24"/>
        </w:rPr>
      </w:pPr>
    </w:p>
    <w:p w:rsidR="00580062" w:rsidRDefault="00580062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 w:rsidR="00580062" w:rsidRDefault="00580062">
      <w:pPr>
        <w:rPr>
          <w:color w:val="000000"/>
          <w:sz w:val="24"/>
          <w:szCs w:val="24"/>
        </w:rPr>
      </w:pPr>
    </w:p>
    <w:p w:rsidR="00580062" w:rsidRPr="00097520" w:rsidRDefault="00580062">
      <w:pPr>
        <w:rPr>
          <w:color w:val="000000"/>
          <w:sz w:val="24"/>
          <w:szCs w:val="24"/>
          <w:lang w:val="ru-RU"/>
        </w:rPr>
      </w:pPr>
      <w:r w:rsidRPr="00097520">
        <w:rPr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</w:t>
      </w:r>
      <w:r w:rsidRPr="00097520">
        <w:rPr>
          <w:lang w:val="ru-RU"/>
        </w:rPr>
        <w:br/>
      </w:r>
      <w:r w:rsidRPr="00097520">
        <w:rPr>
          <w:color w:val="000000"/>
          <w:sz w:val="24"/>
          <w:szCs w:val="24"/>
          <w:lang w:val="ru-RU"/>
        </w:rPr>
        <w:t xml:space="preserve"> Российской Федерации» прошу организовать для моего ребенка _________________________</w:t>
      </w:r>
      <w:r>
        <w:rPr>
          <w:color w:val="000000"/>
          <w:sz w:val="24"/>
          <w:szCs w:val="24"/>
          <w:lang w:val="ru-RU"/>
        </w:rPr>
        <w:t>____________________________________________________</w:t>
      </w:r>
      <w:r w:rsidRPr="00097520">
        <w:rPr>
          <w:color w:val="000000"/>
          <w:sz w:val="24"/>
          <w:szCs w:val="24"/>
          <w:lang w:val="ru-RU"/>
        </w:rPr>
        <w:t>,</w:t>
      </w:r>
      <w:r w:rsidRPr="00097520">
        <w:rPr>
          <w:lang w:val="ru-RU"/>
        </w:rPr>
        <w:br/>
      </w:r>
      <w:r w:rsidRPr="00097520">
        <w:rPr>
          <w:color w:val="000000"/>
          <w:sz w:val="24"/>
          <w:szCs w:val="24"/>
          <w:lang w:val="ru-RU"/>
        </w:rPr>
        <w:t>________________________, обучение на _____________ и изучение _____________________________________________________________________.</w:t>
      </w:r>
    </w:p>
    <w:p w:rsidR="00580062" w:rsidRPr="00097520" w:rsidRDefault="00580062">
      <w:pPr>
        <w:rPr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36"/>
        <w:gridCol w:w="4271"/>
        <w:gridCol w:w="4273"/>
      </w:tblGrid>
      <w:tr w:rsidR="00580062" w:rsidRPr="006B12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062" w:rsidRPr="006B126A" w:rsidRDefault="00580062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6B126A">
              <w:rPr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062" w:rsidRPr="006B126A" w:rsidRDefault="00580062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6B126A">
              <w:rPr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062" w:rsidRPr="006B126A" w:rsidRDefault="00580062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6B126A">
              <w:rPr>
                <w:color w:val="000000"/>
                <w:sz w:val="24"/>
                <w:szCs w:val="24"/>
              </w:rPr>
              <w:t>______________</w:t>
            </w:r>
          </w:p>
        </w:tc>
      </w:tr>
      <w:tr w:rsidR="00580062" w:rsidRPr="006B126A"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0062" w:rsidRPr="006B126A" w:rsidRDefault="0058006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0062" w:rsidRPr="006B126A" w:rsidRDefault="0058006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0062" w:rsidRPr="006B126A" w:rsidRDefault="0058006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580062" w:rsidRDefault="00580062"/>
    <w:sectPr w:rsidR="00580062" w:rsidSect="004650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97520"/>
    <w:rsid w:val="002D33B1"/>
    <w:rsid w:val="002D3591"/>
    <w:rsid w:val="003514A0"/>
    <w:rsid w:val="0046505A"/>
    <w:rsid w:val="004F7E17"/>
    <w:rsid w:val="00580062"/>
    <w:rsid w:val="005A05CE"/>
    <w:rsid w:val="00653AF6"/>
    <w:rsid w:val="006B126A"/>
    <w:rsid w:val="00B66414"/>
    <w:rsid w:val="00B73A5A"/>
    <w:rsid w:val="00CD0CCA"/>
    <w:rsid w:val="00E1258D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94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Sekretar</cp:lastModifiedBy>
  <cp:revision>2</cp:revision>
  <dcterms:created xsi:type="dcterms:W3CDTF">2011-11-02T04:15:00Z</dcterms:created>
  <dcterms:modified xsi:type="dcterms:W3CDTF">2020-01-24T07:17:00Z</dcterms:modified>
</cp:coreProperties>
</file>