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F0" w:rsidRPr="003F7C52" w:rsidRDefault="00753DF0" w:rsidP="00A33F60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7C52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Муниципальное казённое общеобразовательное учреждение Ертарская средняя общеобразовательная школа № 27</w:t>
      </w:r>
    </w:p>
    <w:p w:rsidR="00753DF0" w:rsidRPr="003F7C52" w:rsidRDefault="00753DF0" w:rsidP="00A33F60">
      <w:pPr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3DF0" w:rsidRDefault="00753DF0" w:rsidP="00A33F60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52">
        <w:rPr>
          <w:rFonts w:ascii="Times New Roman" w:hAnsi="Times New Roman"/>
          <w:b/>
          <w:color w:val="000000"/>
          <w:sz w:val="28"/>
          <w:szCs w:val="28"/>
          <w:lang w:eastAsia="ru-RU"/>
        </w:rPr>
        <w:t>Безопасный маршрут «Дом-школа-дом» - анализ опасных мест на маршруте движения детей к образовательной организации</w:t>
      </w:r>
    </w:p>
    <w:p w:rsidR="00753DF0" w:rsidRDefault="00753DF0" w:rsidP="00A33F60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53DF0" w:rsidRPr="003F7C52" w:rsidRDefault="00753DF0" w:rsidP="00A33F6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DF0" w:rsidRDefault="00753DF0" w:rsidP="0007229A">
      <w:pPr>
        <w:rPr>
          <w:rFonts w:ascii="Times New Roman" w:hAnsi="Times New Roman"/>
          <w:b/>
          <w:sz w:val="28"/>
          <w:szCs w:val="28"/>
        </w:rPr>
      </w:pPr>
      <w:r w:rsidRPr="0007229A">
        <w:rPr>
          <w:rFonts w:ascii="Times New Roman" w:hAnsi="Times New Roman"/>
          <w:b/>
          <w:sz w:val="28"/>
          <w:szCs w:val="28"/>
        </w:rPr>
        <w:t>Опасные учас</w:t>
      </w:r>
      <w:r>
        <w:rPr>
          <w:rFonts w:ascii="Times New Roman" w:hAnsi="Times New Roman"/>
          <w:b/>
          <w:sz w:val="28"/>
          <w:szCs w:val="28"/>
        </w:rPr>
        <w:t>тки при передвижении</w:t>
      </w:r>
      <w:bookmarkStart w:id="0" w:name="_GoBack"/>
      <w:bookmarkEnd w:id="0"/>
      <w:r w:rsidRPr="0007229A">
        <w:rPr>
          <w:rFonts w:ascii="Times New Roman" w:hAnsi="Times New Roman"/>
          <w:b/>
          <w:sz w:val="28"/>
          <w:szCs w:val="28"/>
        </w:rPr>
        <w:t xml:space="preserve">: </w:t>
      </w:r>
    </w:p>
    <w:p w:rsidR="00753DF0" w:rsidRDefault="00753DF0" w:rsidP="0007229A">
      <w:pPr>
        <w:rPr>
          <w:rFonts w:ascii="Times New Roman" w:hAnsi="Times New Roman"/>
          <w:b/>
          <w:sz w:val="28"/>
          <w:szCs w:val="28"/>
        </w:rPr>
      </w:pPr>
    </w:p>
    <w:p w:rsidR="00753DF0" w:rsidRPr="0007229A" w:rsidRDefault="00753DF0" w:rsidP="0007229A">
      <w:pPr>
        <w:rPr>
          <w:rFonts w:ascii="Times New Roman" w:hAnsi="Times New Roman"/>
          <w:b/>
          <w:sz w:val="28"/>
          <w:szCs w:val="28"/>
        </w:rPr>
      </w:pPr>
    </w:p>
    <w:p w:rsidR="00753DF0" w:rsidRDefault="00753DF0" w:rsidP="00072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Перекрёсток улиц Пионерская и Школьная, у больницы; </w:t>
      </w:r>
    </w:p>
    <w:p w:rsidR="00753DF0" w:rsidRDefault="00753DF0" w:rsidP="0007229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перекресток улиц К. Пахарь и Первомайская.</w:t>
      </w:r>
    </w:p>
    <w:p w:rsidR="00753DF0" w:rsidRDefault="00753DF0" w:rsidP="0007229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Плохое уличное освещение в темное время суток и плохая дорога (ямы и грязь).</w:t>
      </w:r>
    </w:p>
    <w:p w:rsidR="00753DF0" w:rsidRDefault="00753DF0" w:rsidP="0007229A">
      <w:pPr>
        <w:tabs>
          <w:tab w:val="left" w:pos="390"/>
          <w:tab w:val="center" w:pos="4677"/>
        </w:tabs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</w:p>
    <w:p w:rsidR="00753DF0" w:rsidRDefault="00753DF0" w:rsidP="0007229A">
      <w:pPr>
        <w:tabs>
          <w:tab w:val="left" w:pos="390"/>
          <w:tab w:val="center" w:pos="4677"/>
        </w:tabs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</w:p>
    <w:p w:rsidR="00753DF0" w:rsidRPr="00A33F60" w:rsidRDefault="00753DF0" w:rsidP="0007229A">
      <w:pPr>
        <w:tabs>
          <w:tab w:val="left" w:pos="390"/>
          <w:tab w:val="center" w:pos="4677"/>
        </w:tabs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33F6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33F60">
        <w:rPr>
          <w:rFonts w:ascii="Times New Roman" w:hAnsi="Times New Roman"/>
          <w:sz w:val="28"/>
          <w:szCs w:val="28"/>
        </w:rPr>
        <w:t xml:space="preserve">      </w:t>
      </w:r>
      <w:r w:rsidRPr="00A33F60">
        <w:rPr>
          <w:rFonts w:ascii="Times New Roman" w:hAnsi="Times New Roman"/>
          <w:sz w:val="28"/>
          <w:szCs w:val="28"/>
        </w:rPr>
        <w:tab/>
        <w:t>Преп.-организатор ОБЖ Зарубина Н.Б.</w:t>
      </w:r>
    </w:p>
    <w:p w:rsidR="00753DF0" w:rsidRDefault="00753DF0" w:rsidP="0007229A"/>
    <w:p w:rsidR="00753DF0" w:rsidRPr="0007229A" w:rsidRDefault="00753DF0" w:rsidP="0007229A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  <w:r w:rsidRPr="006F630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2pt;height:688.5pt;visibility:visible">
            <v:imagedata r:id="rId5" o:title=""/>
          </v:shape>
        </w:pict>
      </w:r>
    </w:p>
    <w:p w:rsidR="00753DF0" w:rsidRPr="00A33F60" w:rsidRDefault="00753DF0" w:rsidP="00A33F60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0D753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7in;height:815.25pt;visibility:visible">
            <v:imagedata r:id="rId6" o:title=""/>
          </v:shape>
        </w:pict>
      </w:r>
    </w:p>
    <w:sectPr w:rsidR="00753DF0" w:rsidRPr="00A33F60" w:rsidSect="002B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77F"/>
    <w:multiLevelType w:val="hybridMultilevel"/>
    <w:tmpl w:val="6FF6A06A"/>
    <w:lvl w:ilvl="0" w:tplc="6A20A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F60"/>
    <w:rsid w:val="0007229A"/>
    <w:rsid w:val="000D7538"/>
    <w:rsid w:val="002058B6"/>
    <w:rsid w:val="002B27EA"/>
    <w:rsid w:val="002E2DAE"/>
    <w:rsid w:val="003F7C52"/>
    <w:rsid w:val="006F6309"/>
    <w:rsid w:val="00753DF0"/>
    <w:rsid w:val="00A3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Sekretar</cp:lastModifiedBy>
  <cp:revision>2</cp:revision>
  <dcterms:created xsi:type="dcterms:W3CDTF">2017-12-06T11:52:00Z</dcterms:created>
  <dcterms:modified xsi:type="dcterms:W3CDTF">2017-12-07T04:47:00Z</dcterms:modified>
</cp:coreProperties>
</file>