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3A" w:rsidRDefault="003F513A" w:rsidP="003B773C">
      <w:pPr>
        <w:pStyle w:val="NoSpacing"/>
        <w:jc w:val="center"/>
        <w:rPr>
          <w:sz w:val="28"/>
          <w:szCs w:val="28"/>
        </w:rPr>
      </w:pPr>
    </w:p>
    <w:p w:rsidR="003F513A" w:rsidRDefault="003F513A" w:rsidP="003B773C">
      <w:pPr>
        <w:pStyle w:val="NoSpacing"/>
        <w:jc w:val="center"/>
        <w:rPr>
          <w:sz w:val="28"/>
          <w:szCs w:val="28"/>
        </w:rPr>
      </w:pPr>
    </w:p>
    <w:p w:rsidR="003F513A" w:rsidRDefault="003F513A" w:rsidP="003B773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A3D61">
        <w:rPr>
          <w:rFonts w:ascii="Times New Roman" w:hAnsi="Times New Roman"/>
          <w:b/>
          <w:sz w:val="28"/>
          <w:szCs w:val="28"/>
        </w:rPr>
        <w:t>Расписание занятий по интересам</w:t>
      </w:r>
      <w:r>
        <w:rPr>
          <w:rFonts w:ascii="Times New Roman" w:hAnsi="Times New Roman"/>
          <w:b/>
          <w:sz w:val="28"/>
          <w:szCs w:val="28"/>
        </w:rPr>
        <w:t xml:space="preserve"> 2018-2019 учебный год</w:t>
      </w:r>
    </w:p>
    <w:p w:rsidR="003F513A" w:rsidRPr="004A3D61" w:rsidRDefault="003F513A" w:rsidP="003B773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6753"/>
        <w:gridCol w:w="1318"/>
        <w:gridCol w:w="2856"/>
        <w:gridCol w:w="3012"/>
      </w:tblGrid>
      <w:tr w:rsidR="003F513A" w:rsidRPr="00D76D1E" w:rsidTr="00D76D1E">
        <w:tc>
          <w:tcPr>
            <w:tcW w:w="621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856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012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3F513A" w:rsidRPr="00D76D1E" w:rsidTr="00D76D1E">
        <w:trPr>
          <w:trHeight w:val="191"/>
        </w:trPr>
        <w:tc>
          <w:tcPr>
            <w:tcW w:w="14560" w:type="dxa"/>
            <w:gridSpan w:val="5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D76D1E">
              <w:rPr>
                <w:rFonts w:ascii="Times New Roman" w:hAnsi="Times New Roman"/>
                <w:b/>
                <w:sz w:val="28"/>
                <w:szCs w:val="28"/>
              </w:rPr>
              <w:t xml:space="preserve">         понедельник</w:t>
            </w:r>
          </w:p>
        </w:tc>
      </w:tr>
      <w:tr w:rsidR="003F513A" w:rsidRPr="00D76D1E" w:rsidTr="00D76D1E">
        <w:tc>
          <w:tcPr>
            <w:tcW w:w="621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53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«Умелые руки»</w:t>
            </w:r>
          </w:p>
        </w:tc>
        <w:tc>
          <w:tcPr>
            <w:tcW w:w="1318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856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14.00 – 15.20</w:t>
            </w:r>
          </w:p>
        </w:tc>
        <w:tc>
          <w:tcPr>
            <w:tcW w:w="3012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Андреева А.В.</w:t>
            </w:r>
          </w:p>
        </w:tc>
      </w:tr>
      <w:tr w:rsidR="003F513A" w:rsidRPr="00D76D1E" w:rsidTr="00D76D1E">
        <w:tc>
          <w:tcPr>
            <w:tcW w:w="621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53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«Шахматно - шашечный»</w:t>
            </w:r>
          </w:p>
        </w:tc>
        <w:tc>
          <w:tcPr>
            <w:tcW w:w="1318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856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13.10 – 13.50</w:t>
            </w:r>
          </w:p>
        </w:tc>
        <w:tc>
          <w:tcPr>
            <w:tcW w:w="3012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Старикова Е.А.</w:t>
            </w:r>
          </w:p>
        </w:tc>
      </w:tr>
      <w:tr w:rsidR="003F513A" w:rsidRPr="00D76D1E" w:rsidTr="00D76D1E">
        <w:tc>
          <w:tcPr>
            <w:tcW w:w="621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53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«В мире книг»</w:t>
            </w:r>
          </w:p>
        </w:tc>
        <w:tc>
          <w:tcPr>
            <w:tcW w:w="1318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12.20 – 13.00</w:t>
            </w:r>
          </w:p>
        </w:tc>
        <w:tc>
          <w:tcPr>
            <w:tcW w:w="3012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Палий Г.И.</w:t>
            </w:r>
          </w:p>
        </w:tc>
      </w:tr>
      <w:tr w:rsidR="003F513A" w:rsidRPr="00D76D1E" w:rsidTr="008C0B84">
        <w:trPr>
          <w:trHeight w:val="158"/>
        </w:trPr>
        <w:tc>
          <w:tcPr>
            <w:tcW w:w="621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53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«Родники»</w:t>
            </w:r>
          </w:p>
        </w:tc>
        <w:tc>
          <w:tcPr>
            <w:tcW w:w="1318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5,6,8</w:t>
            </w:r>
          </w:p>
        </w:tc>
        <w:tc>
          <w:tcPr>
            <w:tcW w:w="2856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15.00 – 16.40</w:t>
            </w:r>
          </w:p>
        </w:tc>
        <w:tc>
          <w:tcPr>
            <w:tcW w:w="3012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Ракипова С.М.</w:t>
            </w:r>
          </w:p>
        </w:tc>
      </w:tr>
      <w:tr w:rsidR="003F513A" w:rsidRPr="00D76D1E" w:rsidTr="008C0B84">
        <w:trPr>
          <w:trHeight w:val="157"/>
        </w:trPr>
        <w:tc>
          <w:tcPr>
            <w:tcW w:w="621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53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«Театральный»</w:t>
            </w:r>
          </w:p>
        </w:tc>
        <w:tc>
          <w:tcPr>
            <w:tcW w:w="1318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856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13.10-13.50</w:t>
            </w:r>
          </w:p>
        </w:tc>
        <w:tc>
          <w:tcPr>
            <w:tcW w:w="3012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Палий Г.Н.</w:t>
            </w:r>
          </w:p>
        </w:tc>
      </w:tr>
      <w:tr w:rsidR="003F513A" w:rsidRPr="00D76D1E" w:rsidTr="00D76D1E">
        <w:tc>
          <w:tcPr>
            <w:tcW w:w="14560" w:type="dxa"/>
            <w:gridSpan w:val="5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D76D1E">
              <w:rPr>
                <w:rFonts w:ascii="Times New Roman" w:hAnsi="Times New Roman"/>
                <w:b/>
                <w:sz w:val="28"/>
                <w:szCs w:val="28"/>
              </w:rPr>
              <w:t xml:space="preserve">        вторник</w:t>
            </w:r>
          </w:p>
        </w:tc>
      </w:tr>
      <w:tr w:rsidR="003F513A" w:rsidRPr="00D76D1E" w:rsidTr="00D76D1E">
        <w:tc>
          <w:tcPr>
            <w:tcW w:w="621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53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«Веселые нотки»</w:t>
            </w:r>
          </w:p>
        </w:tc>
        <w:tc>
          <w:tcPr>
            <w:tcW w:w="1318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856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14.00 -14.40</w:t>
            </w:r>
          </w:p>
        </w:tc>
        <w:tc>
          <w:tcPr>
            <w:tcW w:w="3012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Ялунина И.Н.</w:t>
            </w:r>
          </w:p>
        </w:tc>
      </w:tr>
      <w:tr w:rsidR="003F513A" w:rsidRPr="00D76D1E" w:rsidTr="00D76D1E">
        <w:tc>
          <w:tcPr>
            <w:tcW w:w="14560" w:type="dxa"/>
            <w:gridSpan w:val="5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D76D1E">
              <w:rPr>
                <w:rFonts w:ascii="Times New Roman" w:hAnsi="Times New Roman"/>
                <w:b/>
                <w:sz w:val="28"/>
                <w:szCs w:val="28"/>
              </w:rPr>
              <w:t xml:space="preserve">       среда</w:t>
            </w:r>
          </w:p>
        </w:tc>
      </w:tr>
      <w:tr w:rsidR="003F513A" w:rsidRPr="00D76D1E" w:rsidTr="00D76D1E">
        <w:tc>
          <w:tcPr>
            <w:tcW w:w="621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53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1318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5 -11</w:t>
            </w:r>
          </w:p>
        </w:tc>
        <w:tc>
          <w:tcPr>
            <w:tcW w:w="2856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  <w:tc>
          <w:tcPr>
            <w:tcW w:w="3012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Матвеев В.Д.</w:t>
            </w:r>
          </w:p>
        </w:tc>
      </w:tr>
      <w:tr w:rsidR="003F513A" w:rsidRPr="00D76D1E" w:rsidTr="00D76D1E">
        <w:tc>
          <w:tcPr>
            <w:tcW w:w="621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53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«В мире книг»</w:t>
            </w:r>
          </w:p>
        </w:tc>
        <w:tc>
          <w:tcPr>
            <w:tcW w:w="1318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56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13.10 – 13.50</w:t>
            </w:r>
          </w:p>
        </w:tc>
        <w:tc>
          <w:tcPr>
            <w:tcW w:w="3012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Старикова Е.А..</w:t>
            </w:r>
          </w:p>
        </w:tc>
      </w:tr>
      <w:tr w:rsidR="003F513A" w:rsidRPr="00D76D1E" w:rsidTr="00D76D1E">
        <w:tc>
          <w:tcPr>
            <w:tcW w:w="621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53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«Школа точной мысли»</w:t>
            </w:r>
          </w:p>
        </w:tc>
        <w:tc>
          <w:tcPr>
            <w:tcW w:w="1318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56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14.00-14.40</w:t>
            </w:r>
          </w:p>
        </w:tc>
        <w:tc>
          <w:tcPr>
            <w:tcW w:w="3012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Жихаренко Т.Н.</w:t>
            </w:r>
          </w:p>
        </w:tc>
      </w:tr>
      <w:tr w:rsidR="003F513A" w:rsidRPr="00D76D1E" w:rsidTr="00D76D1E">
        <w:tc>
          <w:tcPr>
            <w:tcW w:w="621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53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«Театральный»</w:t>
            </w:r>
          </w:p>
        </w:tc>
        <w:tc>
          <w:tcPr>
            <w:tcW w:w="1318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856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76D1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76D1E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76D1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012" w:type="dxa"/>
          </w:tcPr>
          <w:p w:rsidR="003F513A" w:rsidRPr="00D76D1E" w:rsidRDefault="003F513A" w:rsidP="004A3D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Палий Г.Н.</w:t>
            </w:r>
          </w:p>
        </w:tc>
      </w:tr>
      <w:tr w:rsidR="003F513A" w:rsidRPr="00D76D1E" w:rsidTr="00D76D1E">
        <w:tc>
          <w:tcPr>
            <w:tcW w:w="621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53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 xml:space="preserve"> «Компьютерная азбука»</w:t>
            </w:r>
          </w:p>
        </w:tc>
        <w:tc>
          <w:tcPr>
            <w:tcW w:w="1318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6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12.20 – 13.00</w:t>
            </w:r>
          </w:p>
        </w:tc>
        <w:tc>
          <w:tcPr>
            <w:tcW w:w="3012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Завьялова Г.И.</w:t>
            </w:r>
          </w:p>
        </w:tc>
      </w:tr>
      <w:tr w:rsidR="003F513A" w:rsidRPr="00D76D1E" w:rsidTr="00D76D1E">
        <w:tc>
          <w:tcPr>
            <w:tcW w:w="14560" w:type="dxa"/>
            <w:gridSpan w:val="5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D76D1E">
              <w:rPr>
                <w:rFonts w:ascii="Times New Roman" w:hAnsi="Times New Roman"/>
                <w:b/>
                <w:sz w:val="28"/>
                <w:szCs w:val="28"/>
              </w:rPr>
              <w:t xml:space="preserve">       четверг</w:t>
            </w:r>
          </w:p>
        </w:tc>
      </w:tr>
      <w:tr w:rsidR="003F513A" w:rsidRPr="00D76D1E" w:rsidTr="00D76D1E">
        <w:tc>
          <w:tcPr>
            <w:tcW w:w="621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53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«Юный лингвист»»</w:t>
            </w:r>
          </w:p>
        </w:tc>
        <w:tc>
          <w:tcPr>
            <w:tcW w:w="1318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9,11</w:t>
            </w:r>
          </w:p>
        </w:tc>
        <w:tc>
          <w:tcPr>
            <w:tcW w:w="2856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76D1E">
              <w:rPr>
                <w:rFonts w:ascii="Times New Roman" w:hAnsi="Times New Roman"/>
                <w:sz w:val="28"/>
                <w:szCs w:val="28"/>
              </w:rPr>
              <w:t>.00 - 17.40</w:t>
            </w:r>
          </w:p>
        </w:tc>
        <w:tc>
          <w:tcPr>
            <w:tcW w:w="3012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Шарапова В.В..</w:t>
            </w:r>
          </w:p>
        </w:tc>
      </w:tr>
      <w:tr w:rsidR="003F513A" w:rsidRPr="00D76D1E" w:rsidTr="00D76D1E">
        <w:tc>
          <w:tcPr>
            <w:tcW w:w="621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53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1318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856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14.00 - 15.00</w:t>
            </w:r>
          </w:p>
        </w:tc>
        <w:tc>
          <w:tcPr>
            <w:tcW w:w="3012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Матвеев В.Д.</w:t>
            </w:r>
          </w:p>
        </w:tc>
      </w:tr>
      <w:tr w:rsidR="003F513A" w:rsidRPr="00D76D1E" w:rsidTr="00D76D1E">
        <w:tc>
          <w:tcPr>
            <w:tcW w:w="621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53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«Родники»</w:t>
            </w:r>
          </w:p>
        </w:tc>
        <w:tc>
          <w:tcPr>
            <w:tcW w:w="1318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5,6,8</w:t>
            </w:r>
          </w:p>
        </w:tc>
        <w:tc>
          <w:tcPr>
            <w:tcW w:w="2856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15.00 – 16.40</w:t>
            </w:r>
          </w:p>
        </w:tc>
        <w:tc>
          <w:tcPr>
            <w:tcW w:w="3012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Ракипова С.М.</w:t>
            </w:r>
          </w:p>
        </w:tc>
      </w:tr>
      <w:tr w:rsidR="003F513A" w:rsidRPr="00D76D1E" w:rsidTr="00D76D1E">
        <w:tc>
          <w:tcPr>
            <w:tcW w:w="621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53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 xml:space="preserve">«Дорожная азбука» </w:t>
            </w:r>
          </w:p>
        </w:tc>
        <w:tc>
          <w:tcPr>
            <w:tcW w:w="1318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6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12.20 - 13.00</w:t>
            </w:r>
          </w:p>
        </w:tc>
        <w:tc>
          <w:tcPr>
            <w:tcW w:w="3012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Завьялова Г.И.</w:t>
            </w:r>
          </w:p>
        </w:tc>
      </w:tr>
      <w:tr w:rsidR="003F513A" w:rsidRPr="00D76D1E" w:rsidTr="00D76D1E">
        <w:tc>
          <w:tcPr>
            <w:tcW w:w="14560" w:type="dxa"/>
            <w:gridSpan w:val="5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D76D1E">
              <w:rPr>
                <w:rFonts w:ascii="Times New Roman" w:hAnsi="Times New Roman"/>
                <w:b/>
                <w:sz w:val="28"/>
                <w:szCs w:val="28"/>
              </w:rPr>
              <w:t xml:space="preserve">       пятница</w:t>
            </w:r>
          </w:p>
        </w:tc>
      </w:tr>
      <w:tr w:rsidR="003F513A" w:rsidRPr="00D76D1E" w:rsidTr="00D76D1E">
        <w:tc>
          <w:tcPr>
            <w:tcW w:w="621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53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«Юный спасатель»</w:t>
            </w:r>
          </w:p>
        </w:tc>
        <w:tc>
          <w:tcPr>
            <w:tcW w:w="1318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56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13.10- 13.50</w:t>
            </w:r>
            <w:bookmarkStart w:id="0" w:name="_GoBack"/>
            <w:bookmarkEnd w:id="0"/>
          </w:p>
        </w:tc>
        <w:tc>
          <w:tcPr>
            <w:tcW w:w="3012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Зарубина Н.Б.</w:t>
            </w:r>
          </w:p>
        </w:tc>
      </w:tr>
      <w:tr w:rsidR="003F513A" w:rsidRPr="00D76D1E" w:rsidTr="00D76D1E">
        <w:tc>
          <w:tcPr>
            <w:tcW w:w="621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53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«Социально-бытовое ориентирование»</w:t>
            </w:r>
          </w:p>
        </w:tc>
        <w:tc>
          <w:tcPr>
            <w:tcW w:w="1318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2-9</w:t>
            </w:r>
          </w:p>
        </w:tc>
        <w:tc>
          <w:tcPr>
            <w:tcW w:w="2856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14.00-14.40</w:t>
            </w:r>
          </w:p>
        </w:tc>
        <w:tc>
          <w:tcPr>
            <w:tcW w:w="3012" w:type="dxa"/>
          </w:tcPr>
          <w:p w:rsidR="003F513A" w:rsidRPr="00D76D1E" w:rsidRDefault="003F513A" w:rsidP="00547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76D1E">
              <w:rPr>
                <w:rFonts w:ascii="Times New Roman" w:hAnsi="Times New Roman"/>
                <w:sz w:val="28"/>
                <w:szCs w:val="28"/>
              </w:rPr>
              <w:t>Старикова Е.А.</w:t>
            </w:r>
          </w:p>
        </w:tc>
      </w:tr>
    </w:tbl>
    <w:p w:rsidR="003F513A" w:rsidRPr="00E05747" w:rsidRDefault="003F513A" w:rsidP="004A3D61">
      <w:pPr>
        <w:pStyle w:val="NoSpacing"/>
      </w:pPr>
    </w:p>
    <w:p w:rsidR="003F513A" w:rsidRPr="00E05747" w:rsidRDefault="003F513A">
      <w:pPr>
        <w:rPr>
          <w:rFonts w:ascii="Times New Roman" w:hAnsi="Times New Roman"/>
          <w:sz w:val="24"/>
          <w:szCs w:val="24"/>
        </w:rPr>
      </w:pPr>
    </w:p>
    <w:sectPr w:rsidR="003F513A" w:rsidRPr="00E05747" w:rsidSect="003B773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13A"/>
    <w:rsid w:val="00052EBD"/>
    <w:rsid w:val="00071F98"/>
    <w:rsid w:val="00177B19"/>
    <w:rsid w:val="003B773C"/>
    <w:rsid w:val="003F513A"/>
    <w:rsid w:val="0043254E"/>
    <w:rsid w:val="00460210"/>
    <w:rsid w:val="004A3D61"/>
    <w:rsid w:val="00515791"/>
    <w:rsid w:val="00547F4C"/>
    <w:rsid w:val="008C0B84"/>
    <w:rsid w:val="00A5313A"/>
    <w:rsid w:val="00B47CD3"/>
    <w:rsid w:val="00D0080D"/>
    <w:rsid w:val="00D76D1E"/>
    <w:rsid w:val="00E05747"/>
    <w:rsid w:val="00FD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77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B773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47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156</Words>
  <Characters>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</cp:lastModifiedBy>
  <cp:revision>11</cp:revision>
  <cp:lastPrinted>2018-09-20T16:15:00Z</cp:lastPrinted>
  <dcterms:created xsi:type="dcterms:W3CDTF">2018-01-26T18:48:00Z</dcterms:created>
  <dcterms:modified xsi:type="dcterms:W3CDTF">2019-03-11T09:03:00Z</dcterms:modified>
</cp:coreProperties>
</file>